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FE571B" w:rsidRPr="00FE571B" w:rsidRDefault="001F3282" w:rsidP="00FE571B">
      <w:pPr>
        <w:pStyle w:val="ListParagraph"/>
        <w:numPr>
          <w:ilvl w:val="0"/>
          <w:numId w:val="3"/>
        </w:numPr>
        <w:jc w:val="both"/>
        <w:rPr>
          <w:rFonts w:eastAsia="Times New Roman"/>
          <w:lang w:val="sr-Cyrl-CS"/>
        </w:rPr>
      </w:pPr>
      <w:r w:rsidRPr="00FE571B">
        <w:rPr>
          <w:rFonts w:eastAsia="Times New Roman"/>
          <w:noProof/>
          <w:lang w:val="sr-Cyrl-CS"/>
        </w:rPr>
        <w:t>Ја, доле потписани, с</w:t>
      </w:r>
      <w:r w:rsidR="001938C1" w:rsidRPr="00FE571B">
        <w:rPr>
          <w:rFonts w:eastAsia="Times New Roman"/>
          <w:noProof/>
          <w:lang w:val="sr-Cyrl-CS"/>
        </w:rPr>
        <w:t>агласан</w:t>
      </w:r>
      <w:r w:rsidRPr="00FE571B">
        <w:rPr>
          <w:rFonts w:eastAsia="Times New Roman"/>
          <w:noProof/>
          <w:lang w:val="sr-Cyrl-CS"/>
        </w:rPr>
        <w:t>/на</w:t>
      </w:r>
      <w:r w:rsidR="001938C1" w:rsidRPr="00FE571B">
        <w:rPr>
          <w:rFonts w:eastAsia="Times New Roman"/>
          <w:noProof/>
          <w:lang w:val="sr-Cyrl-CS"/>
        </w:rPr>
        <w:t xml:space="preserve"> сам да </w:t>
      </w:r>
      <w:r w:rsidRPr="00FE571B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FE571B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FE571B">
        <w:rPr>
          <w:rFonts w:eastAsia="Times New Roman"/>
          <w:noProof/>
          <w:lang w:val="sr-Cyrl-CS"/>
        </w:rPr>
        <w:t xml:space="preserve">на </w:t>
      </w:r>
      <w:r w:rsidRPr="00FE571B">
        <w:rPr>
          <w:rFonts w:eastAsia="Times New Roman"/>
          <w:noProof/>
          <w:lang w:val="sr-Cyrl-CS"/>
        </w:rPr>
        <w:br/>
        <w:t xml:space="preserve">Конкурс </w:t>
      </w:r>
      <w:r w:rsidR="00FE571B" w:rsidRPr="00FE571B">
        <w:rPr>
          <w:rFonts w:eastAsia="Times New Roman"/>
          <w:lang w:val="sr-Cyrl-RS"/>
        </w:rPr>
        <w:t xml:space="preserve">за доделу средстава за суфинансирање </w:t>
      </w:r>
      <w:r w:rsidR="00FE571B" w:rsidRPr="00FE571B">
        <w:rPr>
          <w:rFonts w:eastAsia="Times New Roman"/>
          <w:lang w:val="sr-Cyrl-CS"/>
        </w:rPr>
        <w:t xml:space="preserve"> набавке  </w:t>
      </w:r>
      <w:r w:rsidR="00FE571B" w:rsidRPr="00FE571B">
        <w:rPr>
          <w:rFonts w:eastAsia="Times New Roman"/>
          <w:lang w:val="sr-Cyrl-RS"/>
        </w:rPr>
        <w:t>конструкција и опреме за биљну производњу у заштићеном простору</w:t>
      </w:r>
      <w:r w:rsidR="00FE571B" w:rsidRPr="00FE571B">
        <w:rPr>
          <w:rFonts w:eastAsia="Times New Roman"/>
        </w:rPr>
        <w:t xml:space="preserve"> </w:t>
      </w:r>
      <w:r w:rsidR="00577106">
        <w:rPr>
          <w:rFonts w:eastAsia="Times New Roman"/>
          <w:lang w:val="sr-Cyrl-RS"/>
        </w:rPr>
        <w:t>на територији АП В</w:t>
      </w:r>
      <w:r w:rsidR="00FE571B" w:rsidRPr="00FE571B">
        <w:rPr>
          <w:rFonts w:eastAsia="Times New Roman"/>
          <w:lang w:val="sr-Cyrl-RS"/>
        </w:rPr>
        <w:t>ојводине у 201</w:t>
      </w:r>
      <w:r w:rsidR="00FE571B" w:rsidRPr="00FE571B">
        <w:rPr>
          <w:rFonts w:eastAsia="Times New Roman"/>
        </w:rPr>
        <w:t>7</w:t>
      </w:r>
      <w:r w:rsidR="00FE571B" w:rsidRPr="00FE571B">
        <w:rPr>
          <w:rFonts w:eastAsia="Times New Roman"/>
          <w:lang w:val="sr-Cyrl-RS"/>
        </w:rPr>
        <w:t>.години</w:t>
      </w:r>
      <w:r w:rsidR="00FE571B" w:rsidRPr="00FE571B">
        <w:rPr>
          <w:rFonts w:eastAsia="Times New Roman"/>
          <w:lang w:val="sr-Cyrl-CS"/>
        </w:rPr>
        <w:t xml:space="preserve"> </w:t>
      </w:r>
    </w:p>
    <w:p w:rsidR="001938C1" w:rsidRDefault="001938C1" w:rsidP="00153755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53755" w:rsidRPr="00FE571B" w:rsidRDefault="009F1B93" w:rsidP="00153755">
      <w:pPr>
        <w:pStyle w:val="ListParagraph"/>
        <w:numPr>
          <w:ilvl w:val="0"/>
          <w:numId w:val="3"/>
        </w:numPr>
        <w:jc w:val="both"/>
        <w:rPr>
          <w:rFonts w:eastAsia="Times New Roman"/>
          <w:lang w:val="sr-Cyrl-CS"/>
        </w:rPr>
      </w:pPr>
      <w:r w:rsidRPr="009F1B93">
        <w:rPr>
          <w:rFonts w:eastAsia="Times New Roman"/>
          <w:noProof/>
          <w:lang w:val="sr-Cyrl-CS"/>
        </w:rPr>
        <w:t xml:space="preserve">Ја, доле потписани, </w:t>
      </w:r>
      <w:r>
        <w:rPr>
          <w:rFonts w:eastAsia="Times New Roman"/>
          <w:noProof/>
          <w:lang w:val="sr-Cyrl-RS"/>
        </w:rPr>
        <w:t xml:space="preserve">нисам </w:t>
      </w:r>
      <w:r w:rsidRPr="009F1B93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9F1B93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9F1B93">
        <w:rPr>
          <w:rFonts w:eastAsia="Times New Roman"/>
          <w:noProof/>
          <w:lang w:val="sr-Cyrl-CS"/>
        </w:rPr>
        <w:t xml:space="preserve">на </w:t>
      </w:r>
      <w:r w:rsidRPr="009F1B93">
        <w:rPr>
          <w:rFonts w:eastAsia="Times New Roman"/>
          <w:noProof/>
          <w:lang w:val="sr-Cyrl-CS"/>
        </w:rPr>
        <w:br/>
        <w:t xml:space="preserve">Конкурс </w:t>
      </w:r>
      <w:r w:rsidR="00153755" w:rsidRPr="00FE571B">
        <w:rPr>
          <w:rFonts w:eastAsia="Times New Roman"/>
          <w:lang w:val="sr-Cyrl-RS"/>
        </w:rPr>
        <w:t xml:space="preserve">за доделу средстава за суфинансирање </w:t>
      </w:r>
      <w:r w:rsidR="00153755" w:rsidRPr="00FE571B">
        <w:rPr>
          <w:rFonts w:eastAsia="Times New Roman"/>
          <w:lang w:val="sr-Cyrl-CS"/>
        </w:rPr>
        <w:t xml:space="preserve"> набавке  </w:t>
      </w:r>
      <w:r w:rsidR="00153755" w:rsidRPr="00FE571B">
        <w:rPr>
          <w:rFonts w:eastAsia="Times New Roman"/>
          <w:lang w:val="sr-Cyrl-RS"/>
        </w:rPr>
        <w:t>конструкција и опреме за биљну производњу у заштићеном простору</w:t>
      </w:r>
      <w:r w:rsidR="00153755" w:rsidRPr="00FE571B">
        <w:rPr>
          <w:rFonts w:eastAsia="Times New Roman"/>
        </w:rPr>
        <w:t xml:space="preserve"> </w:t>
      </w:r>
      <w:r w:rsidR="00577106">
        <w:rPr>
          <w:rFonts w:eastAsia="Times New Roman"/>
          <w:lang w:val="sr-Cyrl-RS"/>
        </w:rPr>
        <w:t>на територији АП В</w:t>
      </w:r>
      <w:r w:rsidR="00153755" w:rsidRPr="00FE571B">
        <w:rPr>
          <w:rFonts w:eastAsia="Times New Roman"/>
          <w:lang w:val="sr-Cyrl-RS"/>
        </w:rPr>
        <w:t>ојводине у 201</w:t>
      </w:r>
      <w:r w:rsidR="00153755" w:rsidRPr="00FE571B">
        <w:rPr>
          <w:rFonts w:eastAsia="Times New Roman"/>
        </w:rPr>
        <w:t>7</w:t>
      </w:r>
      <w:r w:rsidR="00153755" w:rsidRPr="00FE571B">
        <w:rPr>
          <w:rFonts w:eastAsia="Times New Roman"/>
          <w:lang w:val="sr-Cyrl-RS"/>
        </w:rPr>
        <w:t>.години</w:t>
      </w:r>
      <w:r w:rsidR="00153755" w:rsidRPr="00FE571B">
        <w:rPr>
          <w:rFonts w:eastAsia="Times New Roman"/>
          <w:lang w:val="sr-Cyrl-CS"/>
        </w:rPr>
        <w:t xml:space="preserve"> </w:t>
      </w:r>
    </w:p>
    <w:p w:rsidR="009F1B93" w:rsidRPr="009F1B93" w:rsidRDefault="009F1B93" w:rsidP="00153755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Подносилац изјаве</w:t>
      </w: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Pr="001938C1" w:rsidRDefault="009F1B93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____________________</w:t>
      </w: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38" w:rsidRDefault="00692438" w:rsidP="000D3018">
      <w:pPr>
        <w:spacing w:after="0" w:line="240" w:lineRule="auto"/>
      </w:pPr>
      <w:r>
        <w:separator/>
      </w:r>
    </w:p>
  </w:endnote>
  <w:endnote w:type="continuationSeparator" w:id="0">
    <w:p w:rsidR="00692438" w:rsidRDefault="006924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38" w:rsidRDefault="00692438" w:rsidP="000D3018">
      <w:pPr>
        <w:spacing w:after="0" w:line="240" w:lineRule="auto"/>
      </w:pPr>
      <w:r>
        <w:separator/>
      </w:r>
    </w:p>
  </w:footnote>
  <w:footnote w:type="continuationSeparator" w:id="0">
    <w:p w:rsidR="00692438" w:rsidRDefault="006924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2D418B"/>
    <w:multiLevelType w:val="hybridMultilevel"/>
    <w:tmpl w:val="D23A8FE6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1"/>
    <w:rsid w:val="0000570D"/>
    <w:rsid w:val="00041608"/>
    <w:rsid w:val="00077A39"/>
    <w:rsid w:val="000D3018"/>
    <w:rsid w:val="00153755"/>
    <w:rsid w:val="00182226"/>
    <w:rsid w:val="001938C1"/>
    <w:rsid w:val="001E1696"/>
    <w:rsid w:val="001F3282"/>
    <w:rsid w:val="0026718A"/>
    <w:rsid w:val="002A06A1"/>
    <w:rsid w:val="002E38FA"/>
    <w:rsid w:val="0031528C"/>
    <w:rsid w:val="0033711F"/>
    <w:rsid w:val="003445BC"/>
    <w:rsid w:val="004E40A7"/>
    <w:rsid w:val="004E47A8"/>
    <w:rsid w:val="00577106"/>
    <w:rsid w:val="00692438"/>
    <w:rsid w:val="0077427C"/>
    <w:rsid w:val="0078447A"/>
    <w:rsid w:val="007B41EE"/>
    <w:rsid w:val="0086059D"/>
    <w:rsid w:val="008B1D50"/>
    <w:rsid w:val="008C6678"/>
    <w:rsid w:val="008E62C4"/>
    <w:rsid w:val="008F4369"/>
    <w:rsid w:val="00931DC8"/>
    <w:rsid w:val="00993B4C"/>
    <w:rsid w:val="009A45F5"/>
    <w:rsid w:val="009C2BAB"/>
    <w:rsid w:val="009F1B93"/>
    <w:rsid w:val="00A95D9A"/>
    <w:rsid w:val="00BB4FFA"/>
    <w:rsid w:val="00C41C9D"/>
    <w:rsid w:val="00C54532"/>
    <w:rsid w:val="00CB4415"/>
    <w:rsid w:val="00D0191B"/>
    <w:rsid w:val="00D740A1"/>
    <w:rsid w:val="00D77F52"/>
    <w:rsid w:val="00DA6257"/>
    <w:rsid w:val="00DF0A33"/>
    <w:rsid w:val="00E35452"/>
    <w:rsid w:val="00E73EC3"/>
    <w:rsid w:val="00E74B97"/>
    <w:rsid w:val="00F87C25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Marinela Zagorac</cp:lastModifiedBy>
  <cp:revision>2</cp:revision>
  <dcterms:created xsi:type="dcterms:W3CDTF">2017-07-21T06:22:00Z</dcterms:created>
  <dcterms:modified xsi:type="dcterms:W3CDTF">2017-07-21T06:22:00Z</dcterms:modified>
</cp:coreProperties>
</file>