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70" w:rsidRDefault="00585E70" w:rsidP="00A8452C">
      <w:pPr>
        <w:jc w:val="center"/>
        <w:rPr>
          <w:rFonts w:ascii="Cambria" w:hAnsi="Cambria" w:cs="Cambria"/>
          <w:b/>
          <w:bCs/>
          <w:lang/>
        </w:rPr>
      </w:pPr>
      <w:bookmarkStart w:id="0" w:name="_GoBack"/>
      <w:bookmarkEnd w:id="0"/>
      <w:r>
        <w:rPr>
          <w:rFonts w:ascii="Cambria" w:hAnsi="Cambria" w:cs="Cambria"/>
          <w:b/>
          <w:bCs/>
          <w:lang/>
        </w:rPr>
        <w:t xml:space="preserve">ЈАВНИ ПОЗИВ ЗА </w:t>
      </w:r>
      <w:r w:rsidRPr="00B91642">
        <w:rPr>
          <w:rFonts w:ascii="Cambria" w:hAnsi="Cambria" w:cs="Cambria"/>
          <w:b/>
          <w:bCs/>
          <w:lang/>
        </w:rPr>
        <w:t xml:space="preserve">ПРИЈАВУ МЛАДИХ НЕЗАПОСЛЕНИХ ЛИЦА </w:t>
      </w:r>
    </w:p>
    <w:p w:rsidR="00585E70" w:rsidRDefault="00585E70" w:rsidP="002C257C">
      <w:pPr>
        <w:spacing w:after="0"/>
        <w:jc w:val="center"/>
        <w:rPr>
          <w:rFonts w:ascii="Cambria" w:hAnsi="Cambria" w:cs="Cambria"/>
          <w:b/>
          <w:bCs/>
          <w:lang/>
        </w:rPr>
      </w:pPr>
      <w:r>
        <w:rPr>
          <w:rFonts w:ascii="Cambria" w:hAnsi="Cambria" w:cs="Cambria"/>
          <w:b/>
          <w:bCs/>
          <w:noProof/>
          <w:lang/>
        </w:rPr>
        <w:t xml:space="preserve">ЗА </w:t>
      </w:r>
      <w:r>
        <w:rPr>
          <w:rFonts w:ascii="Cambria" w:hAnsi="Cambria" w:cs="Cambria"/>
          <w:b/>
          <w:bCs/>
          <w:noProof/>
          <w:lang/>
        </w:rPr>
        <w:t>ОБУКУ</w:t>
      </w:r>
      <w:r w:rsidRPr="00387E47">
        <w:rPr>
          <w:rFonts w:ascii="Cambria" w:hAnsi="Cambria" w:cs="Cambria"/>
          <w:b/>
          <w:bCs/>
          <w:noProof/>
          <w:lang/>
        </w:rPr>
        <w:t xml:space="preserve"> </w:t>
      </w:r>
      <w:r>
        <w:rPr>
          <w:rFonts w:ascii="Cambria" w:hAnsi="Cambria" w:cs="Cambria"/>
          <w:b/>
          <w:bCs/>
          <w:noProof/>
          <w:lang/>
        </w:rPr>
        <w:t>У</w:t>
      </w:r>
      <w:r w:rsidRPr="00387E47">
        <w:rPr>
          <w:rFonts w:ascii="Cambria" w:hAnsi="Cambria" w:cs="Cambria"/>
          <w:b/>
          <w:bCs/>
          <w:noProof/>
          <w:lang/>
        </w:rPr>
        <w:t xml:space="preserve"> </w:t>
      </w:r>
      <w:r>
        <w:rPr>
          <w:rFonts w:ascii="Cambria" w:hAnsi="Cambria" w:cs="Cambria"/>
          <w:b/>
          <w:bCs/>
          <w:noProof/>
          <w:lang/>
        </w:rPr>
        <w:t>ОБЛАСТИ</w:t>
      </w:r>
      <w:r w:rsidRPr="00387E47">
        <w:rPr>
          <w:rFonts w:ascii="Cambria" w:hAnsi="Cambria" w:cs="Cambria"/>
          <w:b/>
          <w:bCs/>
          <w:noProof/>
          <w:lang/>
        </w:rPr>
        <w:t xml:space="preserve"> </w:t>
      </w:r>
      <w:r>
        <w:rPr>
          <w:rFonts w:ascii="Cambria" w:hAnsi="Cambria" w:cs="Cambria"/>
          <w:b/>
          <w:bCs/>
          <w:noProof/>
          <w:lang/>
        </w:rPr>
        <w:t>ПРЕДУЗЕТНИШТВА</w:t>
      </w:r>
      <w:r w:rsidRPr="00387E47">
        <w:rPr>
          <w:rFonts w:ascii="Cambria" w:hAnsi="Cambria" w:cs="Cambria"/>
          <w:b/>
          <w:bCs/>
          <w:noProof/>
          <w:lang/>
        </w:rPr>
        <w:t xml:space="preserve"> </w:t>
      </w:r>
      <w:r>
        <w:rPr>
          <w:rFonts w:ascii="Cambria" w:hAnsi="Cambria" w:cs="Cambria"/>
          <w:b/>
          <w:bCs/>
          <w:noProof/>
          <w:lang/>
        </w:rPr>
        <w:t>И</w:t>
      </w:r>
      <w:r w:rsidRPr="00387E47">
        <w:rPr>
          <w:rFonts w:ascii="Cambria" w:hAnsi="Cambria" w:cs="Cambria"/>
          <w:b/>
          <w:bCs/>
          <w:noProof/>
          <w:lang/>
        </w:rPr>
        <w:t xml:space="preserve"> </w:t>
      </w:r>
      <w:r>
        <w:rPr>
          <w:rFonts w:ascii="Cambria" w:hAnsi="Cambria" w:cs="Cambria"/>
          <w:b/>
          <w:bCs/>
          <w:noProof/>
          <w:lang/>
        </w:rPr>
        <w:t>ИЗБОР</w:t>
      </w:r>
      <w:r w:rsidRPr="00387E47">
        <w:rPr>
          <w:rFonts w:ascii="Cambria" w:hAnsi="Cambria" w:cs="Cambria"/>
          <w:b/>
          <w:bCs/>
          <w:noProof/>
          <w:lang/>
        </w:rPr>
        <w:t xml:space="preserve"> </w:t>
      </w:r>
      <w:r>
        <w:rPr>
          <w:rFonts w:ascii="Cambria" w:hAnsi="Cambria" w:cs="Cambria"/>
          <w:b/>
          <w:bCs/>
          <w:noProof/>
          <w:lang/>
        </w:rPr>
        <w:t>НАЈБОЉИХ</w:t>
      </w:r>
      <w:r w:rsidRPr="00387E47">
        <w:rPr>
          <w:rFonts w:ascii="Cambria" w:hAnsi="Cambria" w:cs="Cambria"/>
          <w:b/>
          <w:bCs/>
          <w:noProof/>
          <w:lang/>
        </w:rPr>
        <w:t xml:space="preserve"> </w:t>
      </w:r>
      <w:r>
        <w:rPr>
          <w:rFonts w:ascii="Cambria" w:hAnsi="Cambria" w:cs="Cambria"/>
          <w:b/>
          <w:bCs/>
          <w:noProof/>
          <w:lang/>
        </w:rPr>
        <w:t>ПОСЛОВНИХ</w:t>
      </w:r>
      <w:r w:rsidRPr="00387E47">
        <w:rPr>
          <w:rFonts w:ascii="Cambria" w:hAnsi="Cambria" w:cs="Cambria"/>
          <w:b/>
          <w:bCs/>
          <w:noProof/>
          <w:lang/>
        </w:rPr>
        <w:t xml:space="preserve"> </w:t>
      </w:r>
      <w:r>
        <w:rPr>
          <w:rFonts w:ascii="Cambria" w:hAnsi="Cambria" w:cs="Cambria"/>
          <w:b/>
          <w:bCs/>
          <w:noProof/>
          <w:lang/>
        </w:rPr>
        <w:t>ИДЕЈА</w:t>
      </w:r>
      <w:r>
        <w:rPr>
          <w:rFonts w:ascii="Cambria" w:hAnsi="Cambria" w:cs="Cambria"/>
          <w:b/>
          <w:bCs/>
          <w:lang/>
        </w:rPr>
        <w:br/>
        <w:t>У ОКВИРУ ПРОЈЕКТА „</w:t>
      </w:r>
      <w:r w:rsidRPr="00B91642">
        <w:rPr>
          <w:rFonts w:ascii="Cambria" w:hAnsi="Cambria" w:cs="Cambria"/>
          <w:b/>
          <w:bCs/>
          <w:lang/>
        </w:rPr>
        <w:t>ЕДУКУЈ СЕ, ЗАПОСЛИ СЕ</w:t>
      </w:r>
      <w:r>
        <w:rPr>
          <w:rFonts w:ascii="Cambria" w:hAnsi="Cambria" w:cs="Cambria"/>
          <w:b/>
          <w:bCs/>
          <w:lang/>
        </w:rPr>
        <w:t>!</w:t>
      </w:r>
      <w:r>
        <w:rPr>
          <w:rFonts w:ascii="Cambria" w:hAnsi="Cambria" w:cs="Cambria"/>
          <w:b/>
          <w:bCs/>
          <w:lang/>
        </w:rPr>
        <w:t>“</w:t>
      </w:r>
    </w:p>
    <w:p w:rsidR="00585E70" w:rsidRDefault="00585E70" w:rsidP="002C257C">
      <w:pPr>
        <w:spacing w:after="0"/>
        <w:jc w:val="center"/>
        <w:rPr>
          <w:rFonts w:ascii="Cambria" w:hAnsi="Cambria" w:cs="Cambria"/>
          <w:b/>
          <w:bCs/>
          <w:lang/>
        </w:rPr>
      </w:pPr>
    </w:p>
    <w:p w:rsidR="00585E70" w:rsidRDefault="00585E70" w:rsidP="00A8452C">
      <w:pPr>
        <w:jc w:val="center"/>
        <w:rPr>
          <w:rFonts w:ascii="Cambria" w:hAnsi="Cambria" w:cs="Cambria"/>
          <w:b/>
          <w:bCs/>
          <w:sz w:val="28"/>
          <w:szCs w:val="28"/>
          <w:u w:val="single"/>
          <w:lang/>
        </w:rPr>
      </w:pPr>
      <w:r>
        <w:rPr>
          <w:rFonts w:ascii="Cambria" w:hAnsi="Cambria" w:cs="Cambria"/>
          <w:b/>
          <w:bCs/>
          <w:sz w:val="28"/>
          <w:szCs w:val="28"/>
          <w:u w:val="single"/>
          <w:lang/>
        </w:rPr>
        <w:t>ОБРАЗАЦ ЗА ПРИЈАВЉИВАЊЕ</w:t>
      </w:r>
    </w:p>
    <w:p w:rsidR="00585E70" w:rsidRPr="00B91642" w:rsidRDefault="00585E70" w:rsidP="00A8452C">
      <w:pPr>
        <w:spacing w:after="0"/>
        <w:rPr>
          <w:rFonts w:ascii="Cambria" w:hAnsi="Cambria" w:cs="Cambria"/>
          <w:lang/>
        </w:rPr>
      </w:pPr>
    </w:p>
    <w:tbl>
      <w:tblPr>
        <w:tblW w:w="0" w:type="auto"/>
        <w:tblInd w:w="-106" w:type="dxa"/>
        <w:tblLook w:val="00A0"/>
      </w:tblPr>
      <w:tblGrid>
        <w:gridCol w:w="2660"/>
        <w:gridCol w:w="6555"/>
      </w:tblGrid>
      <w:tr w:rsidR="00585E70" w:rsidRPr="00625DE8">
        <w:tc>
          <w:tcPr>
            <w:tcW w:w="2660" w:type="dxa"/>
          </w:tcPr>
          <w:p w:rsidR="00585E70" w:rsidRPr="00625DE8" w:rsidRDefault="00585E70" w:rsidP="00625DE8">
            <w:pPr>
              <w:spacing w:after="0" w:line="240" w:lineRule="auto"/>
              <w:rPr>
                <w:lang/>
              </w:rPr>
            </w:pPr>
            <w:r w:rsidRPr="00625DE8">
              <w:rPr>
                <w:rFonts w:ascii="Cambria" w:hAnsi="Cambria" w:cs="Cambria"/>
                <w:lang/>
              </w:rPr>
              <w:t>Место и датум пријаве:</w:t>
            </w:r>
          </w:p>
        </w:tc>
        <w:tc>
          <w:tcPr>
            <w:tcW w:w="6555" w:type="dxa"/>
            <w:tcBorders>
              <w:bottom w:val="single" w:sz="4" w:space="0" w:color="auto"/>
            </w:tcBorders>
          </w:tcPr>
          <w:p w:rsidR="00585E70" w:rsidRPr="00625DE8" w:rsidRDefault="00585E70" w:rsidP="00625DE8">
            <w:pPr>
              <w:spacing w:after="0" w:line="240" w:lineRule="auto"/>
              <w:rPr>
                <w:lang/>
              </w:rPr>
            </w:pPr>
          </w:p>
        </w:tc>
      </w:tr>
    </w:tbl>
    <w:p w:rsidR="00585E70" w:rsidRDefault="00585E70" w:rsidP="00A8452C">
      <w:pPr>
        <w:spacing w:after="0"/>
        <w:rPr>
          <w:lang/>
        </w:rPr>
      </w:pPr>
    </w:p>
    <w:tbl>
      <w:tblPr>
        <w:tblW w:w="501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8"/>
        <w:gridCol w:w="5385"/>
      </w:tblGrid>
      <w:tr w:rsidR="00585E70" w:rsidRPr="00625DE8">
        <w:trPr>
          <w:trHeight w:val="568"/>
        </w:trPr>
        <w:tc>
          <w:tcPr>
            <w:tcW w:w="5000" w:type="pct"/>
            <w:gridSpan w:val="2"/>
            <w:vAlign w:val="center"/>
          </w:tcPr>
          <w:p w:rsidR="00585E70" w:rsidRPr="00625DE8" w:rsidRDefault="00585E7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mbria" w:hAnsi="Cambria" w:cs="Cambria"/>
                <w:lang/>
              </w:rPr>
            </w:pPr>
            <w:r w:rsidRPr="00625DE8">
              <w:rPr>
                <w:rFonts w:ascii="Cambria" w:hAnsi="Cambria" w:cs="Cambria"/>
                <w:b/>
                <w:bCs/>
                <w:lang/>
              </w:rPr>
              <w:t>ОСНОВНИ ПОДАЦИ О НЕЗАПОСЛЕНОМ ЛИЦУ</w:t>
            </w:r>
          </w:p>
        </w:tc>
      </w:tr>
      <w:tr w:rsidR="00585E70" w:rsidRPr="00625DE8">
        <w:trPr>
          <w:trHeight w:hRule="exact" w:val="454"/>
        </w:trPr>
        <w:tc>
          <w:tcPr>
            <w:tcW w:w="2112" w:type="pct"/>
            <w:shd w:val="pct15" w:color="auto" w:fill="auto"/>
            <w:vAlign w:val="center"/>
          </w:tcPr>
          <w:p w:rsidR="00585E70" w:rsidRPr="00625DE8" w:rsidRDefault="00585E7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 w:cs="Cambria"/>
                <w:lang/>
              </w:rPr>
            </w:pPr>
            <w:r w:rsidRPr="00625DE8">
              <w:rPr>
                <w:rFonts w:ascii="Cambria" w:hAnsi="Cambria" w:cs="Cambria"/>
                <w:lang/>
              </w:rPr>
              <w:t>Име и презиме</w:t>
            </w:r>
          </w:p>
        </w:tc>
        <w:tc>
          <w:tcPr>
            <w:tcW w:w="2888" w:type="pct"/>
          </w:tcPr>
          <w:p w:rsidR="00585E70" w:rsidRPr="00625DE8" w:rsidRDefault="00585E7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 w:cs="Cambria"/>
                <w:lang/>
              </w:rPr>
            </w:pPr>
          </w:p>
        </w:tc>
      </w:tr>
      <w:tr w:rsidR="00585E70" w:rsidRPr="00625DE8">
        <w:trPr>
          <w:trHeight w:hRule="exact" w:val="454"/>
        </w:trPr>
        <w:tc>
          <w:tcPr>
            <w:tcW w:w="2112" w:type="pct"/>
            <w:shd w:val="pct15" w:color="auto" w:fill="auto"/>
            <w:vAlign w:val="center"/>
          </w:tcPr>
          <w:p w:rsidR="00585E70" w:rsidRPr="00625DE8" w:rsidRDefault="00585E7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 w:cs="Cambria"/>
                <w:lang/>
              </w:rPr>
            </w:pPr>
            <w:r w:rsidRPr="00625DE8">
              <w:rPr>
                <w:rFonts w:ascii="Cambria" w:hAnsi="Cambria" w:cs="Cambria"/>
                <w:lang/>
              </w:rPr>
              <w:t>ЈМБГ</w:t>
            </w:r>
          </w:p>
        </w:tc>
        <w:tc>
          <w:tcPr>
            <w:tcW w:w="2888" w:type="pct"/>
          </w:tcPr>
          <w:p w:rsidR="00585E70" w:rsidRPr="00625DE8" w:rsidRDefault="00585E7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 w:cs="Cambria"/>
                <w:lang/>
              </w:rPr>
            </w:pPr>
          </w:p>
        </w:tc>
      </w:tr>
      <w:tr w:rsidR="00585E70" w:rsidRPr="00625DE8">
        <w:trPr>
          <w:trHeight w:hRule="exact" w:val="454"/>
        </w:trPr>
        <w:tc>
          <w:tcPr>
            <w:tcW w:w="2112" w:type="pct"/>
            <w:shd w:val="pct15" w:color="auto" w:fill="auto"/>
            <w:vAlign w:val="center"/>
          </w:tcPr>
          <w:p w:rsidR="00585E70" w:rsidRPr="00625DE8" w:rsidRDefault="00585E7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 w:cs="Cambria"/>
                <w:lang/>
              </w:rPr>
            </w:pPr>
            <w:r w:rsidRPr="00625DE8">
              <w:rPr>
                <w:rFonts w:ascii="Cambria" w:hAnsi="Cambria" w:cs="Cambria"/>
                <w:lang/>
              </w:rPr>
              <w:t>Адреса</w:t>
            </w:r>
          </w:p>
        </w:tc>
        <w:tc>
          <w:tcPr>
            <w:tcW w:w="2888" w:type="pct"/>
          </w:tcPr>
          <w:p w:rsidR="00585E70" w:rsidRPr="00625DE8" w:rsidRDefault="00585E7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 w:cs="Cambria"/>
                <w:lang/>
              </w:rPr>
            </w:pPr>
          </w:p>
        </w:tc>
      </w:tr>
      <w:tr w:rsidR="00585E70" w:rsidRPr="00625DE8">
        <w:trPr>
          <w:trHeight w:hRule="exact" w:val="454"/>
        </w:trPr>
        <w:tc>
          <w:tcPr>
            <w:tcW w:w="2112" w:type="pct"/>
            <w:shd w:val="pct15" w:color="auto" w:fill="auto"/>
            <w:vAlign w:val="center"/>
          </w:tcPr>
          <w:p w:rsidR="00585E70" w:rsidRPr="00625DE8" w:rsidRDefault="00585E7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 w:cs="Cambria"/>
                <w:lang/>
              </w:rPr>
            </w:pPr>
            <w:r w:rsidRPr="00625DE8">
              <w:rPr>
                <w:rFonts w:ascii="Cambria" w:hAnsi="Cambria" w:cs="Cambria"/>
                <w:lang/>
              </w:rPr>
              <w:t>Телефон</w:t>
            </w:r>
          </w:p>
        </w:tc>
        <w:tc>
          <w:tcPr>
            <w:tcW w:w="2888" w:type="pct"/>
          </w:tcPr>
          <w:p w:rsidR="00585E70" w:rsidRPr="00625DE8" w:rsidRDefault="00585E7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 w:cs="Cambria"/>
                <w:lang/>
              </w:rPr>
            </w:pPr>
          </w:p>
        </w:tc>
      </w:tr>
      <w:tr w:rsidR="00585E70" w:rsidRPr="00625DE8">
        <w:trPr>
          <w:trHeight w:hRule="exact" w:val="454"/>
        </w:trPr>
        <w:tc>
          <w:tcPr>
            <w:tcW w:w="2112" w:type="pct"/>
            <w:shd w:val="pct15" w:color="auto" w:fill="auto"/>
            <w:vAlign w:val="center"/>
          </w:tcPr>
          <w:p w:rsidR="00585E70" w:rsidRPr="00625DE8" w:rsidRDefault="00585E7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 w:cs="Cambria"/>
                <w:i/>
                <w:iCs/>
                <w:lang/>
              </w:rPr>
            </w:pPr>
            <w:r w:rsidRPr="00625DE8">
              <w:rPr>
                <w:rFonts w:ascii="Cambria" w:hAnsi="Cambria" w:cs="Cambria"/>
                <w:i/>
                <w:iCs/>
                <w:lang/>
              </w:rPr>
              <w:t>e-mail</w:t>
            </w:r>
          </w:p>
        </w:tc>
        <w:tc>
          <w:tcPr>
            <w:tcW w:w="2888" w:type="pct"/>
          </w:tcPr>
          <w:p w:rsidR="00585E70" w:rsidRPr="00625DE8" w:rsidRDefault="00585E7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 w:cs="Cambria"/>
                <w:lang/>
              </w:rPr>
            </w:pPr>
          </w:p>
        </w:tc>
      </w:tr>
      <w:tr w:rsidR="00585E70" w:rsidRPr="00625DE8">
        <w:trPr>
          <w:trHeight w:hRule="exact" w:val="454"/>
        </w:trPr>
        <w:tc>
          <w:tcPr>
            <w:tcW w:w="2112" w:type="pct"/>
            <w:shd w:val="pct15" w:color="auto" w:fill="auto"/>
            <w:vAlign w:val="center"/>
          </w:tcPr>
          <w:p w:rsidR="00585E70" w:rsidRPr="00625DE8" w:rsidRDefault="00585E70" w:rsidP="00B91642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 w:cs="Cambria"/>
                <w:lang/>
              </w:rPr>
            </w:pPr>
            <w:r w:rsidRPr="00625DE8">
              <w:rPr>
                <w:rFonts w:ascii="Cambria" w:hAnsi="Cambria" w:cs="Cambria"/>
                <w:lang/>
              </w:rPr>
              <w:t>Време проведено на евиденцији НСЗ</w:t>
            </w:r>
          </w:p>
        </w:tc>
        <w:tc>
          <w:tcPr>
            <w:tcW w:w="2888" w:type="pct"/>
          </w:tcPr>
          <w:p w:rsidR="00585E70" w:rsidRPr="00625DE8" w:rsidRDefault="00585E7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 w:cs="Cambria"/>
                <w:lang/>
              </w:rPr>
            </w:pPr>
          </w:p>
        </w:tc>
      </w:tr>
    </w:tbl>
    <w:p w:rsidR="00585E70" w:rsidRDefault="00585E70" w:rsidP="00C842C0">
      <w:pPr>
        <w:spacing w:after="0"/>
        <w:jc w:val="both"/>
        <w:rPr>
          <w:rFonts w:ascii="Cambria" w:hAnsi="Cambria" w:cs="Cambria"/>
          <w:lang w:eastAsia="sr-Latn-CS"/>
        </w:rPr>
      </w:pPr>
    </w:p>
    <w:p w:rsidR="00585E70" w:rsidRDefault="00585E70" w:rsidP="00C842C0">
      <w:pPr>
        <w:spacing w:after="0"/>
        <w:jc w:val="both"/>
        <w:rPr>
          <w:rFonts w:ascii="Cambria" w:hAnsi="Cambria" w:cs="Cambria"/>
          <w:lang/>
        </w:rPr>
      </w:pPr>
    </w:p>
    <w:tbl>
      <w:tblPr>
        <w:tblW w:w="501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8"/>
        <w:gridCol w:w="5385"/>
      </w:tblGrid>
      <w:tr w:rsidR="00585E70" w:rsidRPr="00625DE8">
        <w:trPr>
          <w:trHeight w:val="518"/>
        </w:trPr>
        <w:tc>
          <w:tcPr>
            <w:tcW w:w="5000" w:type="pct"/>
            <w:gridSpan w:val="2"/>
            <w:vAlign w:val="center"/>
          </w:tcPr>
          <w:p w:rsidR="00585E70" w:rsidRPr="00625DE8" w:rsidRDefault="00585E70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Cambria" w:hAnsi="Cambria" w:cs="Cambria"/>
                <w:lang/>
              </w:rPr>
            </w:pPr>
            <w:r w:rsidRPr="00625DE8">
              <w:rPr>
                <w:rFonts w:ascii="Cambria" w:hAnsi="Cambria" w:cs="Cambria"/>
                <w:b/>
                <w:bCs/>
                <w:lang/>
              </w:rPr>
              <w:t>ДОДАТНИ ПОДАЦИ</w:t>
            </w:r>
          </w:p>
        </w:tc>
      </w:tr>
      <w:tr w:rsidR="00585E70" w:rsidRPr="00625DE8">
        <w:trPr>
          <w:trHeight w:val="567"/>
        </w:trPr>
        <w:tc>
          <w:tcPr>
            <w:tcW w:w="2112" w:type="pct"/>
            <w:shd w:val="pct15" w:color="auto" w:fill="auto"/>
            <w:vAlign w:val="center"/>
          </w:tcPr>
          <w:p w:rsidR="00585E70" w:rsidRPr="00625DE8" w:rsidRDefault="00585E70" w:rsidP="002C257C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 w:cs="Cambria"/>
                <w:lang/>
              </w:rPr>
            </w:pPr>
            <w:r w:rsidRPr="00625DE8">
              <w:rPr>
                <w:rFonts w:ascii="Cambria" w:hAnsi="Cambria" w:cs="Cambria"/>
                <w:lang/>
              </w:rPr>
              <w:t>Стечено образовање (формално)</w:t>
            </w:r>
          </w:p>
        </w:tc>
        <w:tc>
          <w:tcPr>
            <w:tcW w:w="2888" w:type="pct"/>
          </w:tcPr>
          <w:p w:rsidR="00585E70" w:rsidRPr="00625DE8" w:rsidRDefault="00585E7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 w:cs="Cambria"/>
                <w:lang/>
              </w:rPr>
            </w:pPr>
          </w:p>
        </w:tc>
      </w:tr>
      <w:tr w:rsidR="00585E70" w:rsidRPr="00625DE8">
        <w:trPr>
          <w:trHeight w:val="567"/>
        </w:trPr>
        <w:tc>
          <w:tcPr>
            <w:tcW w:w="2112" w:type="pct"/>
            <w:shd w:val="pct15" w:color="auto" w:fill="auto"/>
            <w:vAlign w:val="center"/>
          </w:tcPr>
          <w:p w:rsidR="00585E70" w:rsidRPr="00625DE8" w:rsidRDefault="00585E70" w:rsidP="00974A0D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 w:cs="Cambria"/>
                <w:lang/>
              </w:rPr>
            </w:pPr>
            <w:r w:rsidRPr="00625DE8">
              <w:rPr>
                <w:rFonts w:ascii="Cambria" w:hAnsi="Cambria" w:cs="Cambria"/>
                <w:lang/>
              </w:rPr>
              <w:t>Неформално образовање  (завршени курсеви/семинари)</w:t>
            </w:r>
          </w:p>
        </w:tc>
        <w:tc>
          <w:tcPr>
            <w:tcW w:w="2888" w:type="pct"/>
          </w:tcPr>
          <w:p w:rsidR="00585E70" w:rsidRPr="00625DE8" w:rsidRDefault="00585E7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 w:cs="Cambria"/>
                <w:lang/>
              </w:rPr>
            </w:pPr>
          </w:p>
        </w:tc>
      </w:tr>
      <w:tr w:rsidR="00585E70" w:rsidRPr="00625DE8">
        <w:trPr>
          <w:trHeight w:val="567"/>
        </w:trPr>
        <w:tc>
          <w:tcPr>
            <w:tcW w:w="2112" w:type="pct"/>
            <w:shd w:val="pct15" w:color="auto" w:fill="auto"/>
            <w:vAlign w:val="center"/>
          </w:tcPr>
          <w:p w:rsidR="00585E70" w:rsidRPr="00625DE8" w:rsidRDefault="00585E7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 w:cs="Cambria"/>
                <w:lang/>
              </w:rPr>
            </w:pPr>
            <w:r w:rsidRPr="00625DE8">
              <w:rPr>
                <w:rFonts w:ascii="Cambria" w:hAnsi="Cambria" w:cs="Cambria"/>
                <w:lang/>
              </w:rPr>
              <w:t>Претходно радно искуство</w:t>
            </w:r>
          </w:p>
        </w:tc>
        <w:tc>
          <w:tcPr>
            <w:tcW w:w="2888" w:type="pct"/>
          </w:tcPr>
          <w:p w:rsidR="00585E70" w:rsidRPr="00625DE8" w:rsidRDefault="00585E7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 w:cs="Cambria"/>
                <w:lang/>
              </w:rPr>
            </w:pPr>
          </w:p>
        </w:tc>
      </w:tr>
      <w:tr w:rsidR="00585E70" w:rsidRPr="00625DE8">
        <w:trPr>
          <w:trHeight w:val="1134"/>
        </w:trPr>
        <w:tc>
          <w:tcPr>
            <w:tcW w:w="2112" w:type="pct"/>
            <w:shd w:val="pct15" w:color="auto" w:fill="auto"/>
            <w:vAlign w:val="center"/>
          </w:tcPr>
          <w:p w:rsidR="00585E70" w:rsidRPr="00625DE8" w:rsidRDefault="00585E7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 w:cs="Cambria"/>
                <w:lang/>
              </w:rPr>
            </w:pPr>
            <w:r w:rsidRPr="00625DE8">
              <w:rPr>
                <w:rFonts w:ascii="Cambria" w:hAnsi="Cambria" w:cs="Cambria"/>
                <w:lang/>
              </w:rPr>
              <w:t xml:space="preserve">Кратак опис Ваше пословне идеје </w:t>
            </w:r>
          </w:p>
        </w:tc>
        <w:tc>
          <w:tcPr>
            <w:tcW w:w="2888" w:type="pct"/>
          </w:tcPr>
          <w:p w:rsidR="00585E70" w:rsidRPr="00625DE8" w:rsidRDefault="00585E7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 w:cs="Cambria"/>
                <w:lang/>
              </w:rPr>
            </w:pPr>
          </w:p>
        </w:tc>
      </w:tr>
      <w:tr w:rsidR="00585E70" w:rsidRPr="00625DE8">
        <w:trPr>
          <w:trHeight w:val="567"/>
        </w:trPr>
        <w:tc>
          <w:tcPr>
            <w:tcW w:w="2112" w:type="pct"/>
            <w:shd w:val="pct15" w:color="auto" w:fill="auto"/>
            <w:vAlign w:val="center"/>
          </w:tcPr>
          <w:p w:rsidR="00585E70" w:rsidRPr="00625DE8" w:rsidRDefault="00585E70" w:rsidP="007300BA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 w:cs="Cambria"/>
                <w:lang/>
              </w:rPr>
            </w:pPr>
            <w:r w:rsidRPr="00625DE8">
              <w:rPr>
                <w:rFonts w:ascii="Cambria" w:hAnsi="Cambria" w:cs="Cambria"/>
                <w:lang/>
              </w:rPr>
              <w:t>Остале вештине релевантне за Вашу пословну идеју</w:t>
            </w:r>
          </w:p>
        </w:tc>
        <w:tc>
          <w:tcPr>
            <w:tcW w:w="2888" w:type="pct"/>
          </w:tcPr>
          <w:p w:rsidR="00585E70" w:rsidRPr="00625DE8" w:rsidRDefault="00585E70">
            <w:pPr>
              <w:tabs>
                <w:tab w:val="center" w:pos="4320"/>
                <w:tab w:val="right" w:pos="8640"/>
              </w:tabs>
              <w:spacing w:after="0"/>
              <w:rPr>
                <w:rFonts w:ascii="Cambria" w:hAnsi="Cambria" w:cs="Cambria"/>
                <w:lang/>
              </w:rPr>
            </w:pPr>
          </w:p>
        </w:tc>
      </w:tr>
    </w:tbl>
    <w:p w:rsidR="00585E70" w:rsidRDefault="00585E70" w:rsidP="00C842C0">
      <w:pPr>
        <w:spacing w:after="0"/>
        <w:jc w:val="both"/>
        <w:rPr>
          <w:rFonts w:ascii="Cambria" w:hAnsi="Cambria" w:cs="Cambria"/>
          <w:i/>
          <w:iCs/>
          <w:sz w:val="20"/>
          <w:szCs w:val="20"/>
          <w:lang w:eastAsia="sr-Latn-CS"/>
        </w:rPr>
      </w:pPr>
      <w:r>
        <w:rPr>
          <w:rFonts w:ascii="Cambria" w:hAnsi="Cambria" w:cs="Cambria"/>
          <w:lang/>
        </w:rPr>
        <w:t>*</w:t>
      </w:r>
      <w:r>
        <w:rPr>
          <w:rFonts w:ascii="Cambria" w:hAnsi="Cambria" w:cs="Cambria"/>
          <w:i/>
          <w:iCs/>
          <w:sz w:val="20"/>
          <w:szCs w:val="20"/>
          <w:lang/>
        </w:rPr>
        <w:t>по потреби проширити ћелију за опис</w:t>
      </w:r>
    </w:p>
    <w:sectPr w:rsidR="00585E70" w:rsidSect="00B91642">
      <w:headerReference w:type="default" r:id="rId7"/>
      <w:footerReference w:type="default" r:id="rId8"/>
      <w:pgSz w:w="11909" w:h="16834" w:code="9"/>
      <w:pgMar w:top="1417" w:right="1417" w:bottom="1417" w:left="1417" w:header="794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E70" w:rsidRDefault="00585E70" w:rsidP="00D11085">
      <w:pPr>
        <w:spacing w:after="0" w:line="240" w:lineRule="auto"/>
      </w:pPr>
      <w:r>
        <w:separator/>
      </w:r>
    </w:p>
  </w:endnote>
  <w:endnote w:type="continuationSeparator" w:id="0">
    <w:p w:rsidR="00585E70" w:rsidRDefault="00585E70" w:rsidP="00D1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</w:tblBorders>
      <w:tblLook w:val="01E0"/>
    </w:tblPr>
    <w:tblGrid>
      <w:gridCol w:w="3529"/>
      <w:gridCol w:w="5762"/>
    </w:tblGrid>
    <w:tr w:rsidR="00585E70" w:rsidRPr="00625DE8">
      <w:trPr>
        <w:trHeight w:val="1701"/>
      </w:trPr>
      <w:tc>
        <w:tcPr>
          <w:tcW w:w="0" w:type="auto"/>
          <w:tcBorders>
            <w:top w:val="single" w:sz="4" w:space="0" w:color="auto"/>
          </w:tcBorders>
          <w:vAlign w:val="bottom"/>
        </w:tcPr>
        <w:p w:rsidR="00585E70" w:rsidRPr="00625DE8" w:rsidRDefault="00585E70" w:rsidP="009A6A43">
          <w:pPr>
            <w:keepNext/>
            <w:keepLines/>
            <w:rPr>
              <w:lang w:val="sr-Cyrl-CS"/>
            </w:rPr>
          </w:pPr>
          <w:r w:rsidRPr="00625DE8">
            <w:rPr>
              <w:noProof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34" type="#_x0000_t75" alt="MOS LOGO GRB" style="width:165.75pt;height:81.75pt;visibility:visible">
                <v:imagedata r:id="rId1" r:href="rId2" cropbottom="11485f"/>
              </v:shape>
            </w:pict>
          </w:r>
        </w:p>
      </w:tc>
      <w:tc>
        <w:tcPr>
          <w:tcW w:w="0" w:type="auto"/>
          <w:tcBorders>
            <w:top w:val="single" w:sz="4" w:space="0" w:color="auto"/>
          </w:tcBorders>
          <w:vAlign w:val="center"/>
        </w:tcPr>
        <w:p w:rsidR="00585E70" w:rsidRPr="00625DE8" w:rsidRDefault="00585E70" w:rsidP="009A6A43">
          <w:pPr>
            <w:autoSpaceDE w:val="0"/>
            <w:autoSpaceDN w:val="0"/>
            <w:adjustRightInd w:val="0"/>
            <w:jc w:val="both"/>
            <w:rPr>
              <w:rFonts w:ascii="Cambria" w:hAnsi="Cambria" w:cs="Cambria"/>
              <w:lang/>
            </w:rPr>
          </w:pPr>
          <w:r w:rsidRPr="00625DE8">
            <w:rPr>
              <w:rFonts w:ascii="Cambria" w:hAnsi="Cambria" w:cs="Cambria"/>
              <w:lang/>
            </w:rPr>
            <w:t>Пројекат „</w:t>
          </w:r>
          <w:r w:rsidRPr="00625DE8">
            <w:rPr>
              <w:rFonts w:ascii="Cambria" w:hAnsi="Cambria" w:cs="Cambria"/>
              <w:b/>
              <w:bCs/>
              <w:noProof/>
              <w:lang/>
            </w:rPr>
            <w:t>ЕДУКУЈ СЕ, ЗАПОСЛИ СЕ!</w:t>
          </w:r>
          <w:r w:rsidRPr="00625DE8">
            <w:rPr>
              <w:rFonts w:ascii="Cambria" w:hAnsi="Cambria" w:cs="Cambria"/>
              <w:lang/>
            </w:rPr>
            <w:t>“, спроводи удружење Регионални едукативни центар Банат, финансира Министарство омладине и спорта Републике Србије</w:t>
          </w:r>
        </w:p>
      </w:tc>
    </w:tr>
  </w:tbl>
  <w:p w:rsidR="00585E70" w:rsidRPr="00B91642" w:rsidRDefault="00585E70" w:rsidP="00B91642">
    <w:pPr>
      <w:pStyle w:val="Footer"/>
      <w:rPr>
        <w:lang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E70" w:rsidRDefault="00585E70" w:rsidP="00D11085">
      <w:pPr>
        <w:spacing w:after="0" w:line="240" w:lineRule="auto"/>
      </w:pPr>
      <w:r>
        <w:separator/>
      </w:r>
    </w:p>
  </w:footnote>
  <w:footnote w:type="continuationSeparator" w:id="0">
    <w:p w:rsidR="00585E70" w:rsidRDefault="00585E70" w:rsidP="00D1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25" w:type="dxa"/>
      <w:tblInd w:w="2" w:type="dxa"/>
      <w:tblLayout w:type="fixed"/>
      <w:tblCellMar>
        <w:left w:w="0" w:type="dxa"/>
        <w:right w:w="0" w:type="dxa"/>
      </w:tblCellMar>
      <w:tblLook w:val="00A0"/>
    </w:tblPr>
    <w:tblGrid>
      <w:gridCol w:w="2410"/>
      <w:gridCol w:w="1570"/>
      <w:gridCol w:w="2693"/>
      <w:gridCol w:w="2552"/>
    </w:tblGrid>
    <w:tr w:rsidR="00585E70" w:rsidRPr="00625DE8">
      <w:tc>
        <w:tcPr>
          <w:tcW w:w="2410" w:type="dxa"/>
          <w:vAlign w:val="center"/>
        </w:tcPr>
        <w:p w:rsidR="00585E70" w:rsidRPr="00625DE8" w:rsidRDefault="00585E70" w:rsidP="000C4E58">
          <w:pPr>
            <w:pStyle w:val="Header"/>
            <w:tabs>
              <w:tab w:val="left" w:pos="1560"/>
            </w:tabs>
            <w:jc w:val="center"/>
            <w:rPr>
              <w:rFonts w:ascii="Cambria" w:hAnsi="Cambria" w:cs="Cambria"/>
              <w:b/>
              <w:bCs/>
              <w:color w:val="333333"/>
              <w:sz w:val="20"/>
              <w:szCs w:val="20"/>
              <w:lang w:val="sl-SI"/>
            </w:rPr>
          </w:pPr>
          <w:r>
            <w:rPr>
              <w:noProof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49" type="#_x0000_t75" alt="REC Banat logo" style="position:absolute;left:0;text-align:left;margin-left:7.55pt;margin-top:1.2pt;width:96pt;height:84pt;z-index:251660288;visibility:visible">
                <v:imagedata r:id="rId1" o:title=""/>
              </v:shape>
            </w:pict>
          </w:r>
        </w:p>
      </w:tc>
      <w:tc>
        <w:tcPr>
          <w:tcW w:w="1570" w:type="dxa"/>
          <w:vAlign w:val="center"/>
        </w:tcPr>
        <w:p w:rsidR="00585E70" w:rsidRPr="00625DE8" w:rsidRDefault="00585E70" w:rsidP="000C4E58">
          <w:pPr>
            <w:tabs>
              <w:tab w:val="left" w:pos="1560"/>
            </w:tabs>
            <w:jc w:val="center"/>
            <w:rPr>
              <w:rFonts w:ascii="Cambria" w:hAnsi="Cambria" w:cs="Cambria"/>
              <w:b/>
              <w:bCs/>
              <w:sz w:val="16"/>
              <w:szCs w:val="16"/>
              <w:lang/>
            </w:rPr>
          </w:pPr>
          <w:r>
            <w:rPr>
              <w:b/>
              <w:bCs/>
              <w:lang/>
            </w:rPr>
            <w:t xml:space="preserve"> </w:t>
          </w:r>
          <w:r w:rsidRPr="00625DE8">
            <w:rPr>
              <w:b/>
              <w:bCs/>
              <w:noProof/>
              <w:lang w:val="en-US"/>
            </w:rPr>
            <w:pict>
              <v:shape id="Picture 6" o:spid="_x0000_i1029" type="#_x0000_t75" style="width:47.25pt;height:63pt;visibility:visible" filled="t">
                <v:fill opacity="0"/>
                <v:imagedata r:id="rId2" o:title=""/>
              </v:shape>
            </w:pict>
          </w:r>
        </w:p>
        <w:p w:rsidR="00585E70" w:rsidRPr="00625DE8" w:rsidRDefault="00585E70" w:rsidP="000C4E58">
          <w:pPr>
            <w:tabs>
              <w:tab w:val="left" w:pos="1560"/>
            </w:tabs>
            <w:jc w:val="center"/>
            <w:rPr>
              <w:b/>
              <w:bCs/>
              <w:lang/>
            </w:rPr>
          </w:pPr>
          <w:r w:rsidRPr="00625DE8">
            <w:rPr>
              <w:rFonts w:ascii="Cambria" w:hAnsi="Cambria" w:cs="Cambria"/>
              <w:b/>
              <w:bCs/>
              <w:sz w:val="16"/>
              <w:szCs w:val="16"/>
              <w:lang/>
            </w:rPr>
            <w:t>ГРАД</w:t>
          </w:r>
          <w:r w:rsidRPr="00625DE8">
            <w:rPr>
              <w:rFonts w:ascii="Cambria" w:hAnsi="Cambria" w:cs="Cambria"/>
              <w:b/>
              <w:bCs/>
              <w:sz w:val="16"/>
              <w:szCs w:val="16"/>
              <w:lang w:val="sr-Latn-CS"/>
            </w:rPr>
            <w:t xml:space="preserve">  </w:t>
          </w:r>
          <w:r w:rsidRPr="00625DE8">
            <w:rPr>
              <w:rFonts w:ascii="Cambria" w:hAnsi="Cambria" w:cs="Cambria"/>
              <w:b/>
              <w:bCs/>
              <w:sz w:val="16"/>
              <w:szCs w:val="16"/>
              <w:lang/>
            </w:rPr>
            <w:t>ПАНЧЕВО</w:t>
          </w:r>
        </w:p>
      </w:tc>
      <w:tc>
        <w:tcPr>
          <w:tcW w:w="2693" w:type="dxa"/>
          <w:vAlign w:val="center"/>
        </w:tcPr>
        <w:p w:rsidR="00585E70" w:rsidRPr="00625DE8" w:rsidRDefault="00585E70" w:rsidP="000C4E58">
          <w:pPr>
            <w:pStyle w:val="Header"/>
            <w:ind w:left="-61"/>
            <w:jc w:val="center"/>
            <w:rPr>
              <w:rFonts w:ascii="Cambria" w:hAnsi="Cambria" w:cs="Cambria"/>
              <w:b/>
              <w:bCs/>
              <w:color w:val="333333"/>
              <w:sz w:val="20"/>
              <w:szCs w:val="20"/>
              <w:lang/>
            </w:rPr>
          </w:pPr>
          <w:r w:rsidRPr="00625DE8">
            <w:rPr>
              <w:rFonts w:ascii="Cambria" w:hAnsi="Cambria" w:cs="Cambria"/>
              <w:b/>
              <w:bCs/>
              <w:noProof/>
              <w:color w:val="333333"/>
              <w:sz w:val="20"/>
              <w:szCs w:val="20"/>
              <w:lang w:val="en-US"/>
            </w:rPr>
            <w:pict>
              <v:shape id="Picture 1" o:spid="_x0000_i1030" type="#_x0000_t75" alt="znak samo loptice" style="width:113.25pt;height:13.5pt;visibility:visible">
                <v:imagedata r:id="rId3" o:title=""/>
              </v:shape>
            </w:pict>
          </w:r>
        </w:p>
        <w:p w:rsidR="00585E70" w:rsidRPr="00625DE8" w:rsidRDefault="00585E70" w:rsidP="000C4E58">
          <w:pPr>
            <w:pStyle w:val="Header"/>
            <w:jc w:val="center"/>
            <w:rPr>
              <w:rFonts w:ascii="Cambria" w:hAnsi="Cambria" w:cs="Cambria"/>
              <w:b/>
              <w:bCs/>
              <w:color w:val="333333"/>
              <w:sz w:val="20"/>
              <w:szCs w:val="20"/>
              <w:lang w:val="sl-SI"/>
            </w:rPr>
          </w:pPr>
        </w:p>
        <w:p w:rsidR="00585E70" w:rsidRPr="00625DE8" w:rsidRDefault="00585E70" w:rsidP="000C4E58">
          <w:pPr>
            <w:pStyle w:val="Header"/>
            <w:tabs>
              <w:tab w:val="left" w:pos="1560"/>
            </w:tabs>
            <w:ind w:left="-61" w:hanging="142"/>
            <w:jc w:val="center"/>
            <w:rPr>
              <w:rFonts w:ascii="Cambria" w:hAnsi="Cambria" w:cs="Cambria"/>
              <w:b/>
              <w:bCs/>
              <w:sz w:val="16"/>
              <w:szCs w:val="16"/>
              <w:lang/>
            </w:rPr>
          </w:pPr>
          <w:r w:rsidRPr="00625DE8">
            <w:rPr>
              <w:rFonts w:ascii="Cambria" w:hAnsi="Cambria" w:cs="Cambria"/>
              <w:b/>
              <w:bCs/>
              <w:sz w:val="16"/>
              <w:szCs w:val="16"/>
              <w:lang/>
            </w:rPr>
            <w:t>РЕГИОНАЛНИ ЦЕНТАР</w:t>
          </w:r>
          <w:r w:rsidRPr="00625DE8">
            <w:rPr>
              <w:rFonts w:ascii="Cambria" w:hAnsi="Cambria" w:cs="Cambria"/>
              <w:b/>
              <w:bCs/>
              <w:sz w:val="16"/>
              <w:szCs w:val="16"/>
              <w:lang w:val="sr-Latn-CS"/>
            </w:rPr>
            <w:t xml:space="preserve"> </w:t>
          </w:r>
          <w:r w:rsidRPr="00625DE8">
            <w:rPr>
              <w:rFonts w:ascii="Cambria" w:hAnsi="Cambria" w:cs="Cambria"/>
              <w:b/>
              <w:bCs/>
              <w:sz w:val="16"/>
              <w:szCs w:val="16"/>
              <w:lang/>
            </w:rPr>
            <w:br/>
            <w:t>ЗА ДРУШТВЕНО-ЕКОНОМСКИ РАЗВОЈ</w:t>
          </w:r>
          <w:r w:rsidRPr="00625DE8">
            <w:rPr>
              <w:rFonts w:ascii="Cambria" w:hAnsi="Cambria" w:cs="Cambria"/>
              <w:b/>
              <w:bCs/>
              <w:sz w:val="16"/>
              <w:szCs w:val="16"/>
              <w:lang w:val="sl-SI"/>
            </w:rPr>
            <w:t xml:space="preserve"> – </w:t>
          </w:r>
          <w:r w:rsidRPr="00625DE8">
            <w:rPr>
              <w:rFonts w:ascii="Cambria" w:hAnsi="Cambria" w:cs="Cambria"/>
              <w:b/>
              <w:bCs/>
              <w:sz w:val="16"/>
              <w:szCs w:val="16"/>
              <w:lang/>
            </w:rPr>
            <w:t>БАНАТ</w:t>
          </w:r>
        </w:p>
      </w:tc>
      <w:tc>
        <w:tcPr>
          <w:tcW w:w="2552" w:type="dxa"/>
          <w:vAlign w:val="center"/>
        </w:tcPr>
        <w:p w:rsidR="00585E70" w:rsidRPr="00625DE8" w:rsidRDefault="00585E70" w:rsidP="000C4E58">
          <w:pPr>
            <w:pStyle w:val="Header"/>
            <w:tabs>
              <w:tab w:val="left" w:pos="1560"/>
            </w:tabs>
            <w:jc w:val="center"/>
            <w:rPr>
              <w:rFonts w:ascii="Cambria" w:hAnsi="Cambria" w:cs="Cambria"/>
              <w:b/>
              <w:bCs/>
              <w:i/>
              <w:iCs/>
              <w:sz w:val="16"/>
              <w:szCs w:val="16"/>
              <w:lang w:val="en-US"/>
            </w:rPr>
          </w:pPr>
          <w:r w:rsidRPr="00625DE8">
            <w:rPr>
              <w:rFonts w:ascii="Cambria" w:hAnsi="Cambria" w:cs="Cambria"/>
              <w:b/>
              <w:bCs/>
              <w:i/>
              <w:iCs/>
              <w:noProof/>
              <w:sz w:val="16"/>
              <w:szCs w:val="16"/>
              <w:lang w:val="en-US"/>
            </w:rPr>
            <w:pict>
              <v:shape id="Picture 3" o:spid="_x0000_i1031" type="#_x0000_t75" style="width:119.25pt;height:54pt;visibility:visible">
                <v:imagedata r:id="rId4" o:title=""/>
              </v:shape>
            </w:pict>
          </w:r>
        </w:p>
      </w:tc>
    </w:tr>
  </w:tbl>
  <w:p w:rsidR="00585E70" w:rsidRDefault="00585E70" w:rsidP="005A4922">
    <w:pPr>
      <w:pStyle w:val="BodyText"/>
      <w:jc w:val="left"/>
      <w:rPr>
        <w:rFonts w:cs="Times New Roman"/>
        <w:color w:val="333333"/>
        <w:sz w:val="20"/>
        <w:szCs w:val="20"/>
      </w:rPr>
    </w:pPr>
    <w:r w:rsidRPr="008F54B6">
      <w:rPr>
        <w:rFonts w:cs="Times New Roman"/>
        <w:color w:val="333333"/>
        <w:sz w:val="20"/>
        <w:szCs w:val="20"/>
      </w:rPr>
      <w:pict>
        <v:rect id="_x0000_i1032" style="width:441.9pt;height:1pt" o:hralign="center" o:hrstd="t" o:hrnoshade="t" o:hr="t" fillcolor="black" stroked="f"/>
      </w:pict>
    </w:r>
  </w:p>
  <w:p w:rsidR="00585E70" w:rsidRPr="005A4922" w:rsidRDefault="00585E70" w:rsidP="005A49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4659"/>
    <w:multiLevelType w:val="hybridMultilevel"/>
    <w:tmpl w:val="1B8E7E8A"/>
    <w:lvl w:ilvl="0" w:tplc="EC504952">
      <w:start w:val="1"/>
      <w:numFmt w:val="decimal"/>
      <w:pStyle w:val="Heading1"/>
      <w:lvlText w:val="%1."/>
      <w:lvlJc w:val="left"/>
      <w:pPr>
        <w:tabs>
          <w:tab w:val="num" w:pos="540"/>
        </w:tabs>
        <w:ind w:left="540" w:hanging="360"/>
      </w:pPr>
    </w:lvl>
    <w:lvl w:ilvl="1" w:tplc="2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2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085"/>
    <w:rsid w:val="00015E24"/>
    <w:rsid w:val="00091B12"/>
    <w:rsid w:val="000C4E58"/>
    <w:rsid w:val="00102A22"/>
    <w:rsid w:val="00140BF9"/>
    <w:rsid w:val="00175890"/>
    <w:rsid w:val="00176EB8"/>
    <w:rsid w:val="001A46BF"/>
    <w:rsid w:val="001D3FFA"/>
    <w:rsid w:val="00212E89"/>
    <w:rsid w:val="002263E2"/>
    <w:rsid w:val="00226424"/>
    <w:rsid w:val="00273A2D"/>
    <w:rsid w:val="002A4901"/>
    <w:rsid w:val="002C257C"/>
    <w:rsid w:val="002D1034"/>
    <w:rsid w:val="00350DF5"/>
    <w:rsid w:val="003608A8"/>
    <w:rsid w:val="00387E47"/>
    <w:rsid w:val="003A6C16"/>
    <w:rsid w:val="00422632"/>
    <w:rsid w:val="00425C9C"/>
    <w:rsid w:val="00490DB0"/>
    <w:rsid w:val="00532776"/>
    <w:rsid w:val="00560B3B"/>
    <w:rsid w:val="00585E70"/>
    <w:rsid w:val="00586A70"/>
    <w:rsid w:val="00596855"/>
    <w:rsid w:val="005A4922"/>
    <w:rsid w:val="005C36DA"/>
    <w:rsid w:val="00625DE8"/>
    <w:rsid w:val="00690581"/>
    <w:rsid w:val="007036CD"/>
    <w:rsid w:val="007300BA"/>
    <w:rsid w:val="00744F43"/>
    <w:rsid w:val="00754D91"/>
    <w:rsid w:val="00766356"/>
    <w:rsid w:val="00781AA1"/>
    <w:rsid w:val="007860BF"/>
    <w:rsid w:val="007B2C25"/>
    <w:rsid w:val="007F46FC"/>
    <w:rsid w:val="008B1BBB"/>
    <w:rsid w:val="008C5AD0"/>
    <w:rsid w:val="008D116B"/>
    <w:rsid w:val="008F54B6"/>
    <w:rsid w:val="00902070"/>
    <w:rsid w:val="00967B7B"/>
    <w:rsid w:val="00973AFF"/>
    <w:rsid w:val="00974A0D"/>
    <w:rsid w:val="009A6A43"/>
    <w:rsid w:val="009F0311"/>
    <w:rsid w:val="00A8452C"/>
    <w:rsid w:val="00AB6E42"/>
    <w:rsid w:val="00AE13B6"/>
    <w:rsid w:val="00B17F89"/>
    <w:rsid w:val="00B91642"/>
    <w:rsid w:val="00BA3B86"/>
    <w:rsid w:val="00BD11C1"/>
    <w:rsid w:val="00C842C0"/>
    <w:rsid w:val="00CD2E33"/>
    <w:rsid w:val="00CE5366"/>
    <w:rsid w:val="00D11085"/>
    <w:rsid w:val="00D57F59"/>
    <w:rsid w:val="00D85A1A"/>
    <w:rsid w:val="00E47C72"/>
    <w:rsid w:val="00E61ADA"/>
    <w:rsid w:val="00EB0FE9"/>
    <w:rsid w:val="00FB3805"/>
    <w:rsid w:val="00FF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B6"/>
    <w:pPr>
      <w:spacing w:after="200" w:line="276" w:lineRule="auto"/>
    </w:pPr>
    <w:rPr>
      <w:rFonts w:cs="Calibri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532776"/>
    <w:pPr>
      <w:keepNext/>
      <w:numPr>
        <w:numId w:val="1"/>
      </w:numPr>
      <w:tabs>
        <w:tab w:val="clear" w:pos="540"/>
        <w:tab w:val="num" w:pos="720"/>
      </w:tabs>
      <w:spacing w:after="0" w:line="240" w:lineRule="auto"/>
      <w:ind w:left="0" w:firstLine="0"/>
      <w:jc w:val="both"/>
      <w:outlineLvl w:val="0"/>
    </w:pPr>
    <w:rPr>
      <w:rFonts w:ascii="Cambria" w:eastAsia="Times New Roman" w:hAnsi="Cambria" w:cs="Cambria"/>
      <w:b/>
      <w:bCs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776"/>
    <w:rPr>
      <w:rFonts w:ascii="Cambria" w:hAnsi="Cambria" w:cs="Cambria"/>
      <w:b/>
      <w:bCs/>
      <w:sz w:val="28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rsid w:val="00D1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1085"/>
    <w:rPr>
      <w:lang w:val="en-GB"/>
    </w:rPr>
  </w:style>
  <w:style w:type="paragraph" w:styleId="Footer">
    <w:name w:val="footer"/>
    <w:basedOn w:val="Normal"/>
    <w:link w:val="FooterChar"/>
    <w:uiPriority w:val="99"/>
    <w:rsid w:val="00D1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108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1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108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425C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B9164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91642"/>
    <w:rPr>
      <w:rFonts w:ascii="Arial" w:hAnsi="Arial" w:cs="Arial"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F35E.2C1235A0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87</Words>
  <Characters>500</Characters>
  <Application>Microsoft Office Outlook</Application>
  <DocSecurity>0</DocSecurity>
  <Lines>0</Lines>
  <Paragraphs>0</Paragraphs>
  <ScaleCrop>false</ScaleCrop>
  <Company>Gradska uprava grada Panceva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ЈАВНИ ПОЗИВ ЗА ПРИЈАВУ МЛАДИХ НЕЗАПОСЛЕНИХ ЛИЦА </dc:title>
  <dc:subject/>
  <dc:creator>Irena Latinovic</dc:creator>
  <cp:keywords/>
  <dc:description/>
  <cp:lastModifiedBy>marija.komanov</cp:lastModifiedBy>
  <cp:revision>2</cp:revision>
  <dcterms:created xsi:type="dcterms:W3CDTF">2016-08-16T12:18:00Z</dcterms:created>
  <dcterms:modified xsi:type="dcterms:W3CDTF">2016-08-16T12:18:00Z</dcterms:modified>
</cp:coreProperties>
</file>